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AA" w:rsidRDefault="00451575" w:rsidP="00326D6E">
      <w:pPr>
        <w:tabs>
          <w:tab w:val="left" w:pos="4043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7" type="#_x0000_t75" alt="atm.gif" style="position:absolute;margin-left:158.45pt;margin-top:178.1pt;width:32.65pt;height:24.5pt;z-index:251660288;visibility:visible;mso-wrap-distance-top:2.4pt;mso-wrap-distance-bottom:1.92pt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">
            <v:imagedata r:id="rId7" o:title=""/>
            <o:lock v:ext="edit" aspectratio="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341.8pt;margin-top:602.9pt;width:236.05pt;height:27.2pt;z-index:-251659264;mso-position-horizontal-relative:page;mso-position-vertical-relative:page" filled="f" stroked="f">
            <v:textbox style="mso-next-textbox:#_x0000_s1026;mso-fit-shape-to-text:t">
              <w:txbxContent>
                <w:p w:rsidR="00F43CA9" w:rsidRPr="00566D7F" w:rsidRDefault="00234DAA" w:rsidP="00566D7F">
                  <w:pPr>
                    <w:pStyle w:val="InsideText"/>
                  </w:pPr>
                  <w:r w:rsidRPr="00566D7F">
                    <w:t>You</w:t>
                  </w:r>
                  <w:r w:rsidR="00E52685" w:rsidRPr="00566D7F">
                    <w:t xml:space="preserve">r personal </w:t>
                  </w:r>
                  <w:r w:rsidR="00566D7F">
                    <w:br/>
                  </w:r>
                  <w:r w:rsidR="00E52685" w:rsidRPr="00566D7F">
                    <w:t>message here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Object 298" o:spid="_x0000_s1036" type="#_x0000_t75" style="position:absolute;margin-left:361.9pt;margin-top:504.2pt;width:119.05pt;height:47.05pt;z-index:-251657216;visibility:visible;mso-wrap-distance-left:20.52pt;mso-wrap-distance-top:14.4pt;mso-wrap-distance-right:8.84844mm;mso-wrap-distance-bottom:2.32717mm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">
            <v:imagedata r:id="rId8" o:title=""/>
            <o:lock v:ext="edit" aspectratio="f"/>
          </v:shape>
        </w:pict>
      </w:r>
      <w:r>
        <w:rPr>
          <w:noProof/>
        </w:rPr>
        <w:pict>
          <v:shape id="_x0000_s1031" type="#_x0000_t202" style="position:absolute;margin-left:333.2pt;margin-top:426.65pt;width:251.7pt;height:332.2pt;z-index:-251660288;mso-wrap-style:none;mso-position-horizontal-relative:page;mso-position-vertical-relative:page" filled="f" stroked="f">
            <v:textbox style="mso-next-textbox:#_x0000_s1031;mso-fit-shape-to-text:t">
              <w:txbxContent>
                <w:p w:rsidR="00566D7F" w:rsidRPr="00566D7F" w:rsidRDefault="00451575">
                  <w:r>
                    <w:rPr>
                      <w:noProof/>
                    </w:rPr>
                    <w:pict>
                      <v:shape id="Picture 35" o:spid="_x0000_i1025" type="#_x0000_t75" alt="Inside graphic with circles" style="width:236.05pt;height:324.95pt;visibility:visible">
                        <v:imagedata r:id="rId9" o:title="Inside graphic with circles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51.75pt;margin-top:48.85pt;width:114.2pt;height:31.65pt;z-index:-251658240;mso-wrap-style:none;mso-position-horizontal-relative:page;mso-position-vertical-relative:page" filled="f" stroked="f">
            <v:textbox style="mso-next-textbox:#_x0000_s1033;mso-fit-shape-to-text:t">
              <w:txbxContent>
                <w:p w:rsidR="00566D7F" w:rsidRPr="00566D7F" w:rsidRDefault="00451575" w:rsidP="00566D7F">
                  <w:pPr>
                    <w:rPr>
                      <w:rFonts w:cs="Tahoma"/>
                      <w:b/>
                      <w:sz w:val="28"/>
                      <w:szCs w:val="28"/>
                    </w:rPr>
                  </w:pPr>
                  <w:r w:rsidRPr="00451575">
                    <w:rPr>
                      <w:rFonts w:cs="Tahoma"/>
                      <w:b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99.55pt;height:24.4pt;rotation:-180" stroked="f">
                        <v:shadow color="#868686"/>
                        <v:textpath style="font-family:&quot;Tahoma&quot;;font-size:24pt;font-weight:bold;v-text-kern:t" trim="t" fitpath="t" string="TEAMWORK&#10;Job well done!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28.55pt;margin-top:32.6pt;width:259.7pt;height:348.7pt;z-index:-251661312;mso-wrap-style:none;mso-position-horizontal-relative:page;mso-position-vertical-relative:page" filled="f" stroked="f">
            <v:textbox style="mso-next-textbox:#_x0000_s1030;mso-fit-shape-to-text:t">
              <w:txbxContent>
                <w:p w:rsidR="00566D7F" w:rsidRPr="00566D7F" w:rsidRDefault="00451575">
                  <w:r>
                    <w:rPr>
                      <w:noProof/>
                    </w:rPr>
                    <w:pict>
                      <v:shape id="Picture 37" o:spid="_x0000_i1027" type="#_x0000_t75" alt="Blue cover graphic with circles" style="width:243.55pt;height:341.2pt;visibility:visible">
                        <v:imagedata r:id="rId10" o:title="Blue cover graphic with circles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326D6E">
        <w:tab/>
      </w:r>
    </w:p>
    <w:sectPr w:rsidR="00234DAA" w:rsidSect="00566D7F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hideSpellingErrors/>
  <w:hideGrammaticalErrors/>
  <w:proofState w:spelling="clean" w:grammar="clean"/>
  <w:attachedTemplate r:id="rId1"/>
  <w:stylePaneFormatFilter w:val="3F01"/>
  <w:doNotTrackMoves/>
  <w:defaultTabStop w:val="720"/>
  <w:drawingGridHorizontalSpacing w:val="720"/>
  <w:drawingGridVerticalSpacing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C97"/>
    <w:rsid w:val="00044F93"/>
    <w:rsid w:val="000C43ED"/>
    <w:rsid w:val="000F55CF"/>
    <w:rsid w:val="000F5E9B"/>
    <w:rsid w:val="0010030F"/>
    <w:rsid w:val="00112F5E"/>
    <w:rsid w:val="00134691"/>
    <w:rsid w:val="001512A3"/>
    <w:rsid w:val="001A0F7A"/>
    <w:rsid w:val="001A7B55"/>
    <w:rsid w:val="001E5355"/>
    <w:rsid w:val="001F4600"/>
    <w:rsid w:val="00214A56"/>
    <w:rsid w:val="00234DAA"/>
    <w:rsid w:val="00266C42"/>
    <w:rsid w:val="002673BE"/>
    <w:rsid w:val="002702D3"/>
    <w:rsid w:val="00273195"/>
    <w:rsid w:val="00296E91"/>
    <w:rsid w:val="002A5C27"/>
    <w:rsid w:val="002B455A"/>
    <w:rsid w:val="002C3775"/>
    <w:rsid w:val="002D7790"/>
    <w:rsid w:val="00313557"/>
    <w:rsid w:val="00314C10"/>
    <w:rsid w:val="00326D6E"/>
    <w:rsid w:val="00327F1F"/>
    <w:rsid w:val="0034281B"/>
    <w:rsid w:val="003449F8"/>
    <w:rsid w:val="00357631"/>
    <w:rsid w:val="0036222F"/>
    <w:rsid w:val="00363A2A"/>
    <w:rsid w:val="003910DD"/>
    <w:rsid w:val="00392921"/>
    <w:rsid w:val="003B13D3"/>
    <w:rsid w:val="003B66E6"/>
    <w:rsid w:val="003B7C64"/>
    <w:rsid w:val="003E612B"/>
    <w:rsid w:val="0042741F"/>
    <w:rsid w:val="00451575"/>
    <w:rsid w:val="00456A19"/>
    <w:rsid w:val="00460064"/>
    <w:rsid w:val="00470826"/>
    <w:rsid w:val="004A0958"/>
    <w:rsid w:val="004A3A44"/>
    <w:rsid w:val="00500FA2"/>
    <w:rsid w:val="0050330D"/>
    <w:rsid w:val="005131CB"/>
    <w:rsid w:val="00526F7F"/>
    <w:rsid w:val="005378E5"/>
    <w:rsid w:val="0054072D"/>
    <w:rsid w:val="00543B00"/>
    <w:rsid w:val="00566D7F"/>
    <w:rsid w:val="00591F51"/>
    <w:rsid w:val="005F5645"/>
    <w:rsid w:val="006F16D9"/>
    <w:rsid w:val="006F5D52"/>
    <w:rsid w:val="007004C0"/>
    <w:rsid w:val="007468E6"/>
    <w:rsid w:val="00756347"/>
    <w:rsid w:val="007835C2"/>
    <w:rsid w:val="007978CC"/>
    <w:rsid w:val="007B50F4"/>
    <w:rsid w:val="007E2307"/>
    <w:rsid w:val="007E7B31"/>
    <w:rsid w:val="007F56EA"/>
    <w:rsid w:val="00806EC0"/>
    <w:rsid w:val="00826FC8"/>
    <w:rsid w:val="00837D7F"/>
    <w:rsid w:val="008A1F82"/>
    <w:rsid w:val="008B10A7"/>
    <w:rsid w:val="008C1040"/>
    <w:rsid w:val="008C6EE1"/>
    <w:rsid w:val="00921719"/>
    <w:rsid w:val="0094611D"/>
    <w:rsid w:val="0097668D"/>
    <w:rsid w:val="00994EC5"/>
    <w:rsid w:val="00A349B8"/>
    <w:rsid w:val="00A86669"/>
    <w:rsid w:val="00AB4CE0"/>
    <w:rsid w:val="00AC32BC"/>
    <w:rsid w:val="00AD0B00"/>
    <w:rsid w:val="00AF1D1F"/>
    <w:rsid w:val="00B0045E"/>
    <w:rsid w:val="00B00D2F"/>
    <w:rsid w:val="00B022B0"/>
    <w:rsid w:val="00B07504"/>
    <w:rsid w:val="00B14EB1"/>
    <w:rsid w:val="00B4121C"/>
    <w:rsid w:val="00B45ABA"/>
    <w:rsid w:val="00B56B21"/>
    <w:rsid w:val="00B846DD"/>
    <w:rsid w:val="00B93351"/>
    <w:rsid w:val="00BA14B9"/>
    <w:rsid w:val="00BD37F9"/>
    <w:rsid w:val="00BE5384"/>
    <w:rsid w:val="00BF279E"/>
    <w:rsid w:val="00BF532F"/>
    <w:rsid w:val="00C02E8F"/>
    <w:rsid w:val="00C12E1A"/>
    <w:rsid w:val="00C161DF"/>
    <w:rsid w:val="00C16CEF"/>
    <w:rsid w:val="00C34F74"/>
    <w:rsid w:val="00C574E9"/>
    <w:rsid w:val="00C73746"/>
    <w:rsid w:val="00C8621C"/>
    <w:rsid w:val="00C86A34"/>
    <w:rsid w:val="00C87AA5"/>
    <w:rsid w:val="00C91547"/>
    <w:rsid w:val="00C95E7E"/>
    <w:rsid w:val="00CB1D1B"/>
    <w:rsid w:val="00CC2E3B"/>
    <w:rsid w:val="00CC75B1"/>
    <w:rsid w:val="00D07BFB"/>
    <w:rsid w:val="00D259C8"/>
    <w:rsid w:val="00D43213"/>
    <w:rsid w:val="00D459FC"/>
    <w:rsid w:val="00D82152"/>
    <w:rsid w:val="00DA5FF4"/>
    <w:rsid w:val="00DB576A"/>
    <w:rsid w:val="00DF744F"/>
    <w:rsid w:val="00E00123"/>
    <w:rsid w:val="00E00470"/>
    <w:rsid w:val="00E23911"/>
    <w:rsid w:val="00E52685"/>
    <w:rsid w:val="00E61170"/>
    <w:rsid w:val="00F0036A"/>
    <w:rsid w:val="00F031FF"/>
    <w:rsid w:val="00F43CA9"/>
    <w:rsid w:val="00F54B1B"/>
    <w:rsid w:val="00F71C97"/>
    <w:rsid w:val="00F728C5"/>
    <w:rsid w:val="00F8569A"/>
    <w:rsid w:val="00FC3D73"/>
    <w:rsid w:val="00FF164C"/>
    <w:rsid w:val="00FF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FC8"/>
    <w:rPr>
      <w:rFonts w:ascii="Tahoma" w:hAnsi="Tahom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566D7F"/>
    <w:pPr>
      <w:spacing w:line="200" w:lineRule="exact"/>
      <w:jc w:val="center"/>
    </w:pPr>
    <w:rPr>
      <w:color w:val="1E425E"/>
    </w:rPr>
  </w:style>
  <w:style w:type="paragraph" w:styleId="BalloonText">
    <w:name w:val="Balloon Text"/>
    <w:basedOn w:val="Normal"/>
    <w:semiHidden/>
    <w:rsid w:val="00566D7F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raesel\Application%20Data\Microsoft\Templates\Congratulations%20on%20job%20well%20done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Online xmlns="d483c61e-b564-4bb7-9065-6c8ceeb9a818">Online</Online>
    <EmailSender xmlns="http://schemas.microsoft.com/sharepoint/v3" xsi:nil="true"/>
    <EmailFrom xmlns="http://schemas.microsoft.com/sharepoint/v3" xsi:nil="true"/>
    <Web_x0020_Pages xmlns="d483c61e-b564-4bb7-9065-6c8ceeb9a818" xsi:nil="true"/>
    <Unit xmlns="d483c61e-b564-4bb7-9065-6c8ceeb9a818">Total Comp: Class &amp; Comp</Unit>
    <EmailSubject xmlns="http://schemas.microsoft.com/sharepoint/v3" xsi:nil="true"/>
    <Embedded_x0020_Links xmlns="d483c61e-b564-4bb7-9065-6c8ceeb9a818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FCDCBFC8DA84C9EBB5E7EA68641C7" ma:contentTypeVersion="10" ma:contentTypeDescription="Create a new document." ma:contentTypeScope="" ma:versionID="dfd738e41f57f3e693c6c0f98683d8fe">
  <xsd:schema xmlns:xsd="http://www.w3.org/2001/XMLSchema" xmlns:p="http://schemas.microsoft.com/office/2006/metadata/properties" xmlns:ns1="http://schemas.microsoft.com/sharepoint/v3" xmlns:ns2="d483c61e-b564-4bb7-9065-6c8ceeb9a818" targetNamespace="http://schemas.microsoft.com/office/2006/metadata/properties" ma:root="true" ma:fieldsID="8332a524b8324f11b526c77f82955df3" ns1:_="" ns2:_="">
    <xsd:import namespace="http://schemas.microsoft.com/sharepoint/v3"/>
    <xsd:import namespace="d483c61e-b564-4bb7-9065-6c8ceeb9a818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Unit" minOccurs="0"/>
                <xsd:element ref="ns2:Online" minOccurs="0"/>
                <xsd:element ref="ns2:Web_x0020_Pages" minOccurs="0"/>
                <xsd:element ref="ns2:Embedded_x0020_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Mail Sender" ma:hidden="true" ma:internalName="EmailSender">
      <xsd:simpleType>
        <xsd:restriction base="dms:Note"/>
      </xsd:simpleType>
    </xsd:element>
    <xsd:element name="EmailTo" ma:index="9" nillable="true" ma:displayName="E-Mail To" ma:hidden="true" ma:internalName="EmailTo">
      <xsd:simpleType>
        <xsd:restriction base="dms:Note"/>
      </xsd:simpleType>
    </xsd:element>
    <xsd:element name="EmailCc" ma:index="10" nillable="true" ma:displayName="E-Mail Cc" ma:hidden="true" ma:internalName="EmailCc">
      <xsd:simpleType>
        <xsd:restriction base="dms:Note"/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483c61e-b564-4bb7-9065-6c8ceeb9a818" elementFormDefault="qualified">
    <xsd:import namespace="http://schemas.microsoft.com/office/2006/documentManagement/types"/>
    <xsd:element name="Unit" ma:index="13" nillable="true" ma:displayName="Unit" ma:default="Total Comp: Class &amp; Comp" ma:format="Dropdown" ma:internalName="Unit">
      <xsd:simpleType>
        <xsd:restriction base="dms:Choice">
          <xsd:enumeration value="Total Comp: Class &amp; Comp"/>
          <xsd:enumeration value="Communications"/>
          <xsd:enumeration value="Compliance/Liaisons"/>
          <xsd:enumeration value="EAP"/>
          <xsd:enumeration value="ER"/>
          <xsd:enumeration value="HR Business Services"/>
          <xsd:enumeration value="Liaisons"/>
          <xsd:enumeration value="Recruitment"/>
          <xsd:enumeration value="Total Comp: Benefits"/>
          <xsd:enumeration value="PPR"/>
          <xsd:enumeration value="ESC"/>
        </xsd:restriction>
      </xsd:simpleType>
    </xsd:element>
    <xsd:element name="Online" ma:index="14" nillable="true" ma:displayName="Online" ma:default="Online" ma:description="Is this form online?" ma:format="Dropdown" ma:internalName="Onlin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5" nillable="true" ma:displayName="ES Web Pages" ma:default="" ma:description="List the web pages this document is on." ma:internalName="Web_x0020_Pages">
      <xsd:simpleType>
        <xsd:restriction base="dms:Note"/>
      </xsd:simpleType>
    </xsd:element>
    <xsd:element name="Embedded_x0020_Links" ma:index="16" nillable="true" ma:displayName="Embedded Links" ma:description="List the links that are embedded in this document." ma:internalName="Embedded_x0020_Link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BE14461-92D5-4C9A-B695-4A3F815717FC}">
  <ds:schemaRefs>
    <ds:schemaRef ds:uri="http://schemas.microsoft.com/office/2006/metadata/properties"/>
    <ds:schemaRef ds:uri="http://schemas.microsoft.com/sharepoint/v3"/>
    <ds:schemaRef ds:uri="d483c61e-b564-4bb7-9065-6c8ceeb9a818"/>
  </ds:schemaRefs>
</ds:datastoreItem>
</file>

<file path=customXml/itemProps2.xml><?xml version="1.0" encoding="utf-8"?>
<ds:datastoreItem xmlns:ds="http://schemas.openxmlformats.org/officeDocument/2006/customXml" ds:itemID="{779C92F4-0863-4D34-8B7E-3D3326E5B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2B5A1-5506-47D9-9D0E-D53FF661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83c61e-b564-4bb7-9065-6c8ceeb9a8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Congratulations on job well done card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praesel</dc:creator>
  <cp:lastModifiedBy>Tina Pennington</cp:lastModifiedBy>
  <cp:revision>2</cp:revision>
  <cp:lastPrinted>2003-12-22T16:44:00Z</cp:lastPrinted>
  <dcterms:created xsi:type="dcterms:W3CDTF">2011-03-01T17:34:00Z</dcterms:created>
  <dcterms:modified xsi:type="dcterms:W3CDTF">2011-03-01T17:34:00Z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TC060872511033</vt:lpwstr>
  </property>
</Properties>
</file>